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018" w:rsidRDefault="000D6598">
      <w:pPr>
        <w:pStyle w:val="Title"/>
      </w:pPr>
      <w:r>
        <w:t>2017-2018 East Zone meets</w:t>
      </w:r>
    </w:p>
    <w:p w:rsidR="00754018" w:rsidRDefault="00754018">
      <w:pPr>
        <w:pStyle w:val="Subtitle"/>
      </w:pPr>
    </w:p>
    <w:p w:rsidR="00754018" w:rsidRPr="000D6598" w:rsidRDefault="000D6598" w:rsidP="000D6598">
      <w:pPr>
        <w:pStyle w:val="Heading2"/>
        <w:rPr>
          <w:sz w:val="32"/>
        </w:rPr>
      </w:pPr>
      <w:r w:rsidRPr="000D6598">
        <w:rPr>
          <w:sz w:val="32"/>
        </w:rPr>
        <w:t>East Zone 13-15 Age Group Championship</w:t>
      </w:r>
    </w:p>
    <w:p w:rsidR="000D6598" w:rsidRPr="000D6598" w:rsidRDefault="000D6598" w:rsidP="000D6598">
      <w:pPr>
        <w:rPr>
          <w:sz w:val="22"/>
        </w:rPr>
      </w:pPr>
      <w:r w:rsidRPr="000D6598">
        <w:rPr>
          <w:sz w:val="22"/>
        </w:rPr>
        <w:t>February 10-11, 2018</w:t>
      </w:r>
    </w:p>
    <w:p w:rsidR="000D6598" w:rsidRPr="000D6598" w:rsidRDefault="000D6598" w:rsidP="000D6598">
      <w:pPr>
        <w:rPr>
          <w:sz w:val="22"/>
        </w:rPr>
      </w:pPr>
      <w:r w:rsidRPr="000D6598">
        <w:rPr>
          <w:sz w:val="22"/>
        </w:rPr>
        <w:t xml:space="preserve">Wheaton College, </w:t>
      </w:r>
      <w:r>
        <w:rPr>
          <w:sz w:val="22"/>
        </w:rPr>
        <w:t xml:space="preserve">26 East Main Street, </w:t>
      </w:r>
      <w:r w:rsidRPr="000D6598">
        <w:rPr>
          <w:sz w:val="22"/>
        </w:rPr>
        <w:t>Norton, MA</w:t>
      </w:r>
    </w:p>
    <w:p w:rsidR="00754018" w:rsidRPr="000D6598" w:rsidRDefault="000D6598" w:rsidP="000D6598">
      <w:pPr>
        <w:rPr>
          <w:sz w:val="22"/>
        </w:rPr>
      </w:pPr>
      <w:r w:rsidRPr="000D6598">
        <w:rPr>
          <w:sz w:val="22"/>
        </w:rPr>
        <w:t xml:space="preserve">Hosted by Cambridge Synchro, Attleboro </w:t>
      </w:r>
      <w:proofErr w:type="spellStart"/>
      <w:r w:rsidRPr="000D6598">
        <w:rPr>
          <w:sz w:val="22"/>
        </w:rPr>
        <w:t>Lyonfish</w:t>
      </w:r>
      <w:proofErr w:type="spellEnd"/>
      <w:r w:rsidRPr="000D6598">
        <w:rPr>
          <w:sz w:val="22"/>
        </w:rPr>
        <w:t xml:space="preserve"> </w:t>
      </w:r>
      <w:proofErr w:type="spellStart"/>
      <w:r w:rsidRPr="000D6598">
        <w:rPr>
          <w:sz w:val="22"/>
        </w:rPr>
        <w:t>Synchronettes</w:t>
      </w:r>
      <w:proofErr w:type="spellEnd"/>
      <w:r w:rsidRPr="000D6598">
        <w:rPr>
          <w:sz w:val="22"/>
        </w:rPr>
        <w:t>, Wheaton College</w:t>
      </w:r>
    </w:p>
    <w:p w:rsidR="00754018" w:rsidRPr="006F1A7A" w:rsidRDefault="006F1A7A">
      <w:pPr>
        <w:pStyle w:val="Heading2"/>
        <w:rPr>
          <w:sz w:val="32"/>
        </w:rPr>
      </w:pPr>
      <w:r>
        <w:rPr>
          <w:sz w:val="32"/>
        </w:rPr>
        <w:t>East Zone Junior and Senior Championships</w:t>
      </w:r>
    </w:p>
    <w:p w:rsidR="006F1A7A" w:rsidRPr="006F1A7A" w:rsidRDefault="006F1A7A" w:rsidP="006F1A7A">
      <w:pPr>
        <w:rPr>
          <w:sz w:val="22"/>
        </w:rPr>
      </w:pPr>
      <w:r w:rsidRPr="006F1A7A">
        <w:rPr>
          <w:sz w:val="22"/>
        </w:rPr>
        <w:t>March 9-11 2018</w:t>
      </w:r>
    </w:p>
    <w:p w:rsidR="006F1A7A" w:rsidRPr="006F1A7A" w:rsidRDefault="006F1A7A" w:rsidP="006F1A7A">
      <w:pPr>
        <w:rPr>
          <w:sz w:val="22"/>
        </w:rPr>
      </w:pPr>
      <w:r w:rsidRPr="006F1A7A">
        <w:rPr>
          <w:sz w:val="22"/>
        </w:rPr>
        <w:t>Tonawanda Aquatic &amp; Fitness Center, 1 Pool Plaza, Kenmore, NY</w:t>
      </w:r>
    </w:p>
    <w:p w:rsidR="00754018" w:rsidRPr="006F1A7A" w:rsidRDefault="006F1A7A">
      <w:pPr>
        <w:rPr>
          <w:sz w:val="22"/>
        </w:rPr>
      </w:pPr>
      <w:r>
        <w:rPr>
          <w:sz w:val="22"/>
        </w:rPr>
        <w:t xml:space="preserve">Hosted by </w:t>
      </w:r>
      <w:r w:rsidRPr="006F1A7A">
        <w:rPr>
          <w:sz w:val="22"/>
        </w:rPr>
        <w:t xml:space="preserve">Tonawanda </w:t>
      </w:r>
      <w:proofErr w:type="spellStart"/>
      <w:r w:rsidRPr="006F1A7A">
        <w:rPr>
          <w:sz w:val="22"/>
        </w:rPr>
        <w:t>Aquettes</w:t>
      </w:r>
      <w:proofErr w:type="spellEnd"/>
      <w:r w:rsidRPr="006F1A7A">
        <w:rPr>
          <w:sz w:val="22"/>
        </w:rPr>
        <w:t xml:space="preserve">, </w:t>
      </w:r>
    </w:p>
    <w:p w:rsidR="00754018" w:rsidRPr="006F1A7A" w:rsidRDefault="006F1A7A">
      <w:pPr>
        <w:pStyle w:val="Heading2"/>
        <w:rPr>
          <w:sz w:val="32"/>
        </w:rPr>
      </w:pPr>
      <w:r w:rsidRPr="006F1A7A">
        <w:rPr>
          <w:sz w:val="32"/>
        </w:rPr>
        <w:t>East Zone Invitational A</w:t>
      </w:r>
    </w:p>
    <w:p w:rsidR="006F1A7A" w:rsidRPr="006F1A7A" w:rsidRDefault="006F1A7A" w:rsidP="006F1A7A">
      <w:pPr>
        <w:rPr>
          <w:sz w:val="22"/>
        </w:rPr>
      </w:pPr>
      <w:r w:rsidRPr="006F1A7A">
        <w:rPr>
          <w:sz w:val="22"/>
        </w:rPr>
        <w:t>March 16-18, 2018</w:t>
      </w:r>
    </w:p>
    <w:p w:rsidR="006F1A7A" w:rsidRPr="006F1A7A" w:rsidRDefault="006F1A7A" w:rsidP="006F1A7A">
      <w:pPr>
        <w:rPr>
          <w:b/>
          <w:bCs/>
          <w:sz w:val="22"/>
        </w:rPr>
      </w:pPr>
      <w:r w:rsidRPr="006F1A7A">
        <w:rPr>
          <w:sz w:val="22"/>
        </w:rPr>
        <w:t>New Canaan YMCA, 564</w:t>
      </w:r>
      <w:r w:rsidRPr="006F1A7A">
        <w:rPr>
          <w:b/>
          <w:bCs/>
          <w:sz w:val="22"/>
        </w:rPr>
        <w:t xml:space="preserve"> </w:t>
      </w:r>
      <w:r w:rsidRPr="006F1A7A">
        <w:rPr>
          <w:bCs/>
          <w:sz w:val="22"/>
        </w:rPr>
        <w:t>South Ave, New Canaan, CT</w:t>
      </w:r>
      <w:r w:rsidRPr="006F1A7A">
        <w:rPr>
          <w:b/>
          <w:bCs/>
          <w:sz w:val="22"/>
        </w:rPr>
        <w:t xml:space="preserve"> </w:t>
      </w:r>
    </w:p>
    <w:p w:rsidR="006F1A7A" w:rsidRPr="006F1A7A" w:rsidRDefault="006F1A7A" w:rsidP="006F1A7A">
      <w:pPr>
        <w:rPr>
          <w:sz w:val="22"/>
        </w:rPr>
      </w:pPr>
      <w:r w:rsidRPr="006F1A7A">
        <w:rPr>
          <w:bCs/>
          <w:sz w:val="22"/>
        </w:rPr>
        <w:t xml:space="preserve">Hosted by New Canaan </w:t>
      </w:r>
      <w:proofErr w:type="spellStart"/>
      <w:r w:rsidRPr="006F1A7A">
        <w:rPr>
          <w:bCs/>
          <w:sz w:val="22"/>
        </w:rPr>
        <w:t>Aquianas</w:t>
      </w:r>
      <w:proofErr w:type="spellEnd"/>
    </w:p>
    <w:p w:rsidR="006F1A7A" w:rsidRPr="00846864" w:rsidRDefault="006F1A7A" w:rsidP="006F1A7A">
      <w:pPr>
        <w:pStyle w:val="Heading2"/>
        <w:rPr>
          <w:sz w:val="32"/>
        </w:rPr>
      </w:pPr>
      <w:r w:rsidRPr="00846864">
        <w:rPr>
          <w:sz w:val="32"/>
        </w:rPr>
        <w:t>East Zone Invitational B</w:t>
      </w:r>
    </w:p>
    <w:p w:rsidR="006F1A7A" w:rsidRDefault="006F1A7A" w:rsidP="006F1A7A">
      <w:pPr>
        <w:rPr>
          <w:sz w:val="22"/>
        </w:rPr>
      </w:pPr>
      <w:r w:rsidRPr="00846864">
        <w:rPr>
          <w:sz w:val="22"/>
        </w:rPr>
        <w:t>March 16-18, 2018</w:t>
      </w:r>
    </w:p>
    <w:p w:rsidR="00846864" w:rsidRPr="00846864" w:rsidRDefault="00550173" w:rsidP="00846864">
      <w:pPr>
        <w:rPr>
          <w:sz w:val="22"/>
        </w:rPr>
      </w:pPr>
      <w:r>
        <w:rPr>
          <w:sz w:val="22"/>
        </w:rPr>
        <w:t xml:space="preserve">TBC </w:t>
      </w:r>
      <w:bookmarkStart w:id="0" w:name="_GoBack"/>
      <w:bookmarkEnd w:id="0"/>
      <w:r w:rsidR="00846864" w:rsidRPr="00846864">
        <w:rPr>
          <w:sz w:val="22"/>
        </w:rPr>
        <w:t>Maryvale High School</w:t>
      </w:r>
      <w:r w:rsidR="00846864">
        <w:rPr>
          <w:sz w:val="22"/>
        </w:rPr>
        <w:t xml:space="preserve">, </w:t>
      </w:r>
      <w:r w:rsidR="00846864" w:rsidRPr="00846864">
        <w:rPr>
          <w:sz w:val="22"/>
        </w:rPr>
        <w:t>1059 Maryvale Dr., Cheektowaga</w:t>
      </w:r>
      <w:r w:rsidR="00846864">
        <w:rPr>
          <w:sz w:val="22"/>
        </w:rPr>
        <w:t>, NY</w:t>
      </w:r>
    </w:p>
    <w:p w:rsidR="00754018" w:rsidRPr="00846864" w:rsidRDefault="006F1A7A">
      <w:pPr>
        <w:rPr>
          <w:sz w:val="22"/>
        </w:rPr>
      </w:pPr>
      <w:r w:rsidRPr="00846864">
        <w:rPr>
          <w:sz w:val="22"/>
        </w:rPr>
        <w:t xml:space="preserve">Hosted by Buffalo </w:t>
      </w:r>
      <w:proofErr w:type="spellStart"/>
      <w:r w:rsidRPr="00846864">
        <w:rPr>
          <w:sz w:val="22"/>
        </w:rPr>
        <w:t>Swimkins</w:t>
      </w:r>
      <w:proofErr w:type="spellEnd"/>
    </w:p>
    <w:p w:rsidR="00754018" w:rsidRPr="00846864" w:rsidRDefault="00846864">
      <w:pPr>
        <w:pStyle w:val="Heading2"/>
        <w:rPr>
          <w:sz w:val="32"/>
        </w:rPr>
      </w:pPr>
      <w:r w:rsidRPr="00846864">
        <w:rPr>
          <w:sz w:val="32"/>
        </w:rPr>
        <w:t>East Zone 12&amp;Under Age Group and Intermediate Championships and 13&amp;Over Age Group Routines Only Open</w:t>
      </w:r>
    </w:p>
    <w:p w:rsidR="00846864" w:rsidRPr="00846864" w:rsidRDefault="00846864">
      <w:pPr>
        <w:rPr>
          <w:sz w:val="22"/>
        </w:rPr>
      </w:pPr>
      <w:r w:rsidRPr="00846864">
        <w:rPr>
          <w:sz w:val="22"/>
        </w:rPr>
        <w:t>June 8-10, 2018</w:t>
      </w:r>
    </w:p>
    <w:p w:rsidR="00846864" w:rsidRPr="00846864" w:rsidRDefault="00846864" w:rsidP="00846864">
      <w:pPr>
        <w:rPr>
          <w:sz w:val="22"/>
        </w:rPr>
      </w:pPr>
      <w:r w:rsidRPr="00846864">
        <w:rPr>
          <w:sz w:val="22"/>
        </w:rPr>
        <w:t xml:space="preserve">Central York High School Pool, 601 </w:t>
      </w:r>
      <w:proofErr w:type="spellStart"/>
      <w:r w:rsidRPr="00846864">
        <w:rPr>
          <w:sz w:val="22"/>
        </w:rPr>
        <w:t>Mundis</w:t>
      </w:r>
      <w:proofErr w:type="spellEnd"/>
      <w:r w:rsidRPr="00846864">
        <w:rPr>
          <w:sz w:val="22"/>
        </w:rPr>
        <w:t xml:space="preserve"> Mill Road York, PA</w:t>
      </w:r>
    </w:p>
    <w:p w:rsidR="00754018" w:rsidRPr="00846864" w:rsidRDefault="00550173">
      <w:pPr>
        <w:rPr>
          <w:sz w:val="22"/>
        </w:rPr>
      </w:pPr>
      <w:r>
        <w:rPr>
          <w:sz w:val="22"/>
        </w:rPr>
        <w:t>Hosted by York-Synchro-</w:t>
      </w:r>
      <w:proofErr w:type="spellStart"/>
      <w:r>
        <w:rPr>
          <w:sz w:val="22"/>
        </w:rPr>
        <w:t>ettes</w:t>
      </w:r>
      <w:proofErr w:type="spellEnd"/>
      <w:r w:rsidR="00846864" w:rsidRPr="00846864">
        <w:rPr>
          <w:sz w:val="22"/>
        </w:rPr>
        <w:t xml:space="preserve"> </w:t>
      </w:r>
    </w:p>
    <w:p w:rsidR="00754018" w:rsidRDefault="00754018"/>
    <w:p w:rsidR="00754018" w:rsidRDefault="00754018"/>
    <w:sectPr w:rsidR="00754018">
      <w:footerReference w:type="default" r:id="rId9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32E" w:rsidRDefault="00C2032E">
      <w:pPr>
        <w:spacing w:after="0" w:line="240" w:lineRule="auto"/>
      </w:pPr>
      <w:r>
        <w:separator/>
      </w:r>
    </w:p>
  </w:endnote>
  <w:endnote w:type="continuationSeparator" w:id="0">
    <w:p w:rsidR="00C2032E" w:rsidRDefault="00C20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864" w:rsidRPr="00846864" w:rsidRDefault="00846864" w:rsidP="00846864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32E" w:rsidRDefault="00C2032E">
      <w:pPr>
        <w:spacing w:after="0" w:line="240" w:lineRule="auto"/>
      </w:pPr>
      <w:r>
        <w:separator/>
      </w:r>
    </w:p>
  </w:footnote>
  <w:footnote w:type="continuationSeparator" w:id="0">
    <w:p w:rsidR="00C2032E" w:rsidRDefault="00C20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D582D"/>
    <w:multiLevelType w:val="hybridMultilevel"/>
    <w:tmpl w:val="3D72C660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98"/>
    <w:rsid w:val="000D6598"/>
    <w:rsid w:val="00550173"/>
    <w:rsid w:val="006F1A7A"/>
    <w:rsid w:val="00754018"/>
    <w:rsid w:val="00846864"/>
    <w:rsid w:val="00972C61"/>
    <w:rsid w:val="00A417F9"/>
    <w:rsid w:val="00C2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EB5D5"/>
  <w15:chartTrackingRefBased/>
  <w15:docId w15:val="{ACECA676-6FAB-46AF-AC8E-DB38BEF7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tlana\AppData\Roaming\Microsoft\Templates\Project%20scope%20report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E4298D-D7E3-42C6-9539-77A29ED2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 Malinovskaya</dc:creator>
  <cp:keywords/>
  <cp:lastModifiedBy>Svetlana Malinovskaya</cp:lastModifiedBy>
  <cp:revision>3</cp:revision>
  <dcterms:created xsi:type="dcterms:W3CDTF">2017-09-16T00:38:00Z</dcterms:created>
  <dcterms:modified xsi:type="dcterms:W3CDTF">2017-09-16T16:00:00Z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