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4F" w:rsidRDefault="008364CD">
      <w:pPr>
        <w:pStyle w:val="Heading1"/>
      </w:pPr>
      <w:r>
        <w:t xml:space="preserve">2017 East Zone Technical chair </w:t>
      </w:r>
      <w:r w:rsidR="00836E75">
        <w:t xml:space="preserve">convention </w:t>
      </w:r>
      <w:r>
        <w:t>report</w:t>
      </w:r>
    </w:p>
    <w:p w:rsidR="00D4304F" w:rsidRDefault="008364CD" w:rsidP="008364CD">
      <w:r>
        <w:t>Thank you to all meet hosts for org</w:t>
      </w:r>
      <w:r w:rsidR="00CF18FB">
        <w:t xml:space="preserve">anizing and running Zone meets. </w:t>
      </w:r>
      <w:r>
        <w:t xml:space="preserve">Special thanks to Pete </w:t>
      </w:r>
      <w:proofErr w:type="spellStart"/>
      <w:r>
        <w:t>McGeoch</w:t>
      </w:r>
      <w:proofErr w:type="spellEnd"/>
      <w:r>
        <w:t xml:space="preserve"> for</w:t>
      </w:r>
      <w:r>
        <w:t xml:space="preserve"> </w:t>
      </w:r>
      <w:r>
        <w:t xml:space="preserve">scoring, Jen </w:t>
      </w:r>
      <w:proofErr w:type="spellStart"/>
      <w:r>
        <w:t>Wilczynski</w:t>
      </w:r>
      <w:proofErr w:type="spellEnd"/>
      <w:r>
        <w:t xml:space="preserve"> for facilitating commu</w:t>
      </w:r>
      <w:r>
        <w:t>nica</w:t>
      </w:r>
      <w:r>
        <w:t xml:space="preserve">tion with East Zone members, Jen </w:t>
      </w:r>
      <w:proofErr w:type="spellStart"/>
      <w:r>
        <w:t>Hatt</w:t>
      </w:r>
      <w:proofErr w:type="spellEnd"/>
      <w:r>
        <w:t xml:space="preserve"> for </w:t>
      </w:r>
      <w:r>
        <w:t>ordering</w:t>
      </w:r>
      <w:r>
        <w:t xml:space="preserve"> awards, Patty Flanagan for organizing judges panels</w:t>
      </w:r>
      <w:r>
        <w:t>,</w:t>
      </w:r>
      <w:r>
        <w:t xml:space="preserve"> </w:t>
      </w:r>
      <w:r>
        <w:t xml:space="preserve">Krista </w:t>
      </w:r>
      <w:proofErr w:type="spellStart"/>
      <w:r>
        <w:t>Bessinger</w:t>
      </w:r>
      <w:proofErr w:type="spellEnd"/>
      <w:r>
        <w:t xml:space="preserve"> for coordinating All Star selection</w:t>
      </w:r>
      <w:r>
        <w:t xml:space="preserve"> and Betsy </w:t>
      </w:r>
      <w:proofErr w:type="spellStart"/>
      <w:r>
        <w:t>McGeoch</w:t>
      </w:r>
      <w:proofErr w:type="spellEnd"/>
      <w:r>
        <w:t xml:space="preserve"> for admin support.</w:t>
      </w:r>
    </w:p>
    <w:p w:rsidR="00D4304F" w:rsidRDefault="008364CD">
      <w:pPr>
        <w:pStyle w:val="Heading2"/>
      </w:pPr>
      <w:r w:rsidRPr="008364CD">
        <w:t>13-15 Age Group Championship</w:t>
      </w:r>
    </w:p>
    <w:p w:rsidR="00D4304F" w:rsidRDefault="008364CD">
      <w:r w:rsidRPr="008364CD">
        <w:t xml:space="preserve">February 11-12, 2017 Hamden CT. Host team Hamden </w:t>
      </w:r>
      <w:proofErr w:type="spellStart"/>
      <w:r w:rsidRPr="008364CD">
        <w:t>Heronettes</w:t>
      </w:r>
      <w:proofErr w:type="spellEnd"/>
    </w:p>
    <w:p w:rsidR="008364CD" w:rsidRDefault="008364CD" w:rsidP="008364CD">
      <w:pPr>
        <w:pStyle w:val="ListBullet"/>
      </w:pPr>
      <w:r>
        <w:t>No qualifying scores</w:t>
      </w:r>
    </w:p>
    <w:p w:rsidR="008364CD" w:rsidRDefault="008364CD" w:rsidP="008364CD">
      <w:pPr>
        <w:pStyle w:val="ListBullet"/>
      </w:pPr>
      <w:r>
        <w:t>Total number of swimmers-103</w:t>
      </w:r>
    </w:p>
    <w:p w:rsidR="008364CD" w:rsidRDefault="008364CD" w:rsidP="008364CD">
      <w:pPr>
        <w:pStyle w:val="ListBullet"/>
      </w:pPr>
      <w:r>
        <w:t>All swimmers performed figures</w:t>
      </w:r>
    </w:p>
    <w:p w:rsidR="008364CD" w:rsidRDefault="008364CD" w:rsidP="008364CD">
      <w:pPr>
        <w:pStyle w:val="ListBullet"/>
      </w:pPr>
      <w:r>
        <w:t>21 solos, 27 duets, 9 teams, 3 Combo (Total 60 routines)</w:t>
      </w:r>
    </w:p>
    <w:p w:rsidR="008364CD" w:rsidRDefault="008364CD" w:rsidP="008364CD">
      <w:pPr>
        <w:pStyle w:val="ListBullet"/>
      </w:pPr>
      <w:r>
        <w:t>Smaller meet than previous years</w:t>
      </w:r>
    </w:p>
    <w:p w:rsidR="008364CD" w:rsidRDefault="008364CD" w:rsidP="008364CD">
      <w:pPr>
        <w:pStyle w:val="ListBullet"/>
      </w:pPr>
      <w:r>
        <w:t>Convenient meet schedule (2 days)</w:t>
      </w:r>
    </w:p>
    <w:p w:rsidR="008364CD" w:rsidRDefault="008364CD" w:rsidP="008364CD">
      <w:pPr>
        <w:pStyle w:val="ListBullet"/>
      </w:pPr>
      <w:r>
        <w:t>Music collected before the meet via email</w:t>
      </w:r>
    </w:p>
    <w:p w:rsidR="008364CD" w:rsidRDefault="008364CD" w:rsidP="005465D9">
      <w:pPr>
        <w:pStyle w:val="ListBullet"/>
      </w:pPr>
      <w:r>
        <w:t>Due to snow storm on Sunday team prelim event was eliminated and Combo event moved to</w:t>
      </w:r>
      <w:r w:rsidR="008B42F5">
        <w:t xml:space="preserve"> </w:t>
      </w:r>
      <w:r>
        <w:t>Saturday</w:t>
      </w:r>
    </w:p>
    <w:p w:rsidR="008364CD" w:rsidRDefault="008364CD" w:rsidP="008F681A">
      <w:pPr>
        <w:pStyle w:val="ListBullet"/>
      </w:pPr>
      <w:r>
        <w:t>7 solos, 6 duets and 7 teams qualified to Nationals, please let tech chair and runners up know if</w:t>
      </w:r>
      <w:r w:rsidR="008B42F5">
        <w:t xml:space="preserve"> </w:t>
      </w:r>
      <w:r>
        <w:t>not attending</w:t>
      </w:r>
    </w:p>
    <w:p w:rsidR="008364CD" w:rsidRDefault="008364CD" w:rsidP="008364CD">
      <w:pPr>
        <w:pStyle w:val="Heading2"/>
      </w:pPr>
      <w:r>
        <w:t>Junior and Senior Championship</w:t>
      </w:r>
    </w:p>
    <w:p w:rsidR="008364CD" w:rsidRDefault="008364CD" w:rsidP="008364CD">
      <w:r>
        <w:t xml:space="preserve">March 10-12, 2017 Hamden CT. Host Team New Canaan YMCA </w:t>
      </w:r>
      <w:proofErr w:type="spellStart"/>
      <w:r>
        <w:t>Aquianas</w:t>
      </w:r>
      <w:proofErr w:type="spellEnd"/>
      <w:r>
        <w:t>.</w:t>
      </w:r>
    </w:p>
    <w:p w:rsidR="008364CD" w:rsidRDefault="008364CD" w:rsidP="008364CD">
      <w:pPr>
        <w:pStyle w:val="ListBullet"/>
      </w:pPr>
      <w:r>
        <w:t>Senior athletes are required to perform Technical routine in</w:t>
      </w:r>
      <w:r>
        <w:t xml:space="preserve"> each event they entered except </w:t>
      </w:r>
      <w:r>
        <w:t>Combo</w:t>
      </w:r>
    </w:p>
    <w:p w:rsidR="008364CD" w:rsidRDefault="008364CD" w:rsidP="008364CD">
      <w:pPr>
        <w:pStyle w:val="ListBullet"/>
      </w:pPr>
      <w:r>
        <w:lastRenderedPageBreak/>
        <w:t>No qualification, open</w:t>
      </w:r>
    </w:p>
    <w:p w:rsidR="008364CD" w:rsidRDefault="008364CD" w:rsidP="008364CD">
      <w:pPr>
        <w:pStyle w:val="ListBullet"/>
      </w:pPr>
      <w:r>
        <w:t>Total number of swimmers 147</w:t>
      </w:r>
    </w:p>
    <w:p w:rsidR="008364CD" w:rsidRDefault="008364CD" w:rsidP="008364CD">
      <w:pPr>
        <w:pStyle w:val="ListBullet"/>
      </w:pPr>
      <w:r>
        <w:t xml:space="preserve">All solo, duet and team swimmers performed figures. Combo only </w:t>
      </w:r>
      <w:r>
        <w:t xml:space="preserve">swimmers could have entered </w:t>
      </w:r>
      <w:r>
        <w:t>figures, but were not required to.</w:t>
      </w:r>
    </w:p>
    <w:p w:rsidR="008364CD" w:rsidRDefault="008364CD" w:rsidP="008364CD">
      <w:pPr>
        <w:pStyle w:val="ListBullet"/>
      </w:pPr>
      <w:r>
        <w:t>For Junior track we allowed 13 or 14 years old swim team routine and Combo</w:t>
      </w:r>
    </w:p>
    <w:p w:rsidR="008364CD" w:rsidRDefault="008364CD" w:rsidP="008364CD">
      <w:pPr>
        <w:pStyle w:val="ListBullet"/>
      </w:pPr>
      <w:r>
        <w:t>Juniors: 29 solos, 26 duets, 17 teams</w:t>
      </w:r>
    </w:p>
    <w:p w:rsidR="008364CD" w:rsidRDefault="008364CD" w:rsidP="008364CD">
      <w:pPr>
        <w:pStyle w:val="ListBullet"/>
      </w:pPr>
      <w:r>
        <w:t>Seniors: 4 solos, 3 duets, 10 Combo</w:t>
      </w:r>
    </w:p>
    <w:p w:rsidR="008364CD" w:rsidRDefault="008364CD" w:rsidP="008364CD">
      <w:pPr>
        <w:pStyle w:val="ListBullet"/>
      </w:pPr>
      <w:r>
        <w:t>Total 89 routines</w:t>
      </w:r>
    </w:p>
    <w:p w:rsidR="008364CD" w:rsidRDefault="008364CD" w:rsidP="008364CD">
      <w:pPr>
        <w:pStyle w:val="ListBullet"/>
      </w:pPr>
      <w:r>
        <w:t>Good size of the meet</w:t>
      </w:r>
    </w:p>
    <w:p w:rsidR="008364CD" w:rsidRDefault="008364CD" w:rsidP="008364CD">
      <w:pPr>
        <w:pStyle w:val="ListBullet"/>
      </w:pPr>
      <w:r>
        <w:t>Convenient meet schedule (2 ½ days)</w:t>
      </w:r>
    </w:p>
    <w:p w:rsidR="008364CD" w:rsidRDefault="008364CD" w:rsidP="008364CD">
      <w:pPr>
        <w:pStyle w:val="ListBullet"/>
      </w:pPr>
      <w:r>
        <w:t>Music collected before the meet via email</w:t>
      </w:r>
    </w:p>
    <w:p w:rsidR="008364CD" w:rsidRDefault="008364CD" w:rsidP="00341FBB">
      <w:pPr>
        <w:pStyle w:val="ListBullet"/>
        <w:numPr>
          <w:ilvl w:val="0"/>
          <w:numId w:val="0"/>
        </w:numPr>
        <w:ind w:left="936" w:hanging="360"/>
      </w:pPr>
      <w:r>
        <w:t xml:space="preserve">• </w:t>
      </w:r>
      <w:r w:rsidR="008B42F5">
        <w:t xml:space="preserve">   </w:t>
      </w:r>
      <w:r>
        <w:t>8 Junior and 4 Senior solos, 9 Junior and 3 Senior duets, 8 teams qualifies to Nationals, please</w:t>
      </w:r>
      <w:r>
        <w:t xml:space="preserve"> </w:t>
      </w:r>
      <w:r>
        <w:t>let tech chair and runners up know if not attending</w:t>
      </w:r>
      <w:r>
        <w:t>.</w:t>
      </w:r>
    </w:p>
    <w:p w:rsidR="008364CD" w:rsidRDefault="008364CD" w:rsidP="008364CD">
      <w:pPr>
        <w:pStyle w:val="Heading2"/>
      </w:pPr>
      <w:r>
        <w:t>Invitational A</w:t>
      </w:r>
    </w:p>
    <w:p w:rsidR="008364CD" w:rsidRPr="00CF18FB" w:rsidRDefault="00CF18FB" w:rsidP="008364CD">
      <w:r w:rsidRPr="00CF18FB">
        <w:t>March 18-19</w:t>
      </w:r>
      <w:r w:rsidR="008364CD" w:rsidRPr="00CF18FB">
        <w:t>, 201</w:t>
      </w:r>
      <w:r w:rsidR="004D7526" w:rsidRPr="00CF18FB">
        <w:t>7</w:t>
      </w:r>
      <w:r w:rsidR="008364CD" w:rsidRPr="00CF18FB">
        <w:t xml:space="preserve"> Norton, MA. </w:t>
      </w:r>
      <w:r w:rsidRPr="00CF18FB">
        <w:t xml:space="preserve">Host team Cambridge Synchro, </w:t>
      </w:r>
      <w:proofErr w:type="spellStart"/>
      <w:r w:rsidR="008364CD" w:rsidRPr="00CF18FB">
        <w:t>Lyonfish</w:t>
      </w:r>
      <w:proofErr w:type="spellEnd"/>
      <w:r w:rsidR="008364CD" w:rsidRPr="00CF18FB">
        <w:t xml:space="preserve"> </w:t>
      </w:r>
      <w:proofErr w:type="spellStart"/>
      <w:r w:rsidR="008364CD" w:rsidRPr="00CF18FB">
        <w:t>Synchronettes</w:t>
      </w:r>
      <w:proofErr w:type="spellEnd"/>
      <w:r w:rsidRPr="00CF18FB">
        <w:t xml:space="preserve"> and Wheaton College</w:t>
      </w:r>
      <w:r w:rsidR="008364CD" w:rsidRPr="00CF18FB">
        <w:t>.</w:t>
      </w:r>
    </w:p>
    <w:p w:rsidR="008364CD" w:rsidRPr="0029677B" w:rsidRDefault="008364CD" w:rsidP="008364CD">
      <w:pPr>
        <w:pStyle w:val="ListBullet"/>
      </w:pPr>
      <w:r w:rsidRPr="0029677B">
        <w:t>O</w:t>
      </w:r>
      <w:r w:rsidRPr="0029677B">
        <w:t>pen to all Intermediates, 12&amp;Under Age Group, 13-15 Age Group, 16&amp;Over Age Group with exceptions of over qualifications.</w:t>
      </w:r>
    </w:p>
    <w:p w:rsidR="008364CD" w:rsidRPr="0029677B" w:rsidRDefault="008364CD" w:rsidP="008364CD">
      <w:pPr>
        <w:pStyle w:val="ListBullet"/>
      </w:pPr>
      <w:r w:rsidRPr="0029677B">
        <w:t>Very popular location, a few teams were asked to attend Invitational meet at Buffalo due to uneven meet size.</w:t>
      </w:r>
    </w:p>
    <w:p w:rsidR="008364CD" w:rsidRPr="00836E75" w:rsidRDefault="005F261C" w:rsidP="008364CD">
      <w:pPr>
        <w:pStyle w:val="ListBullet"/>
      </w:pPr>
      <w:r w:rsidRPr="00836E75">
        <w:t>Total number of swimmers- 180</w:t>
      </w:r>
      <w:r w:rsidR="008364CD" w:rsidRPr="00836E75">
        <w:t xml:space="preserve"> (13-15 AG – </w:t>
      </w:r>
      <w:r w:rsidR="00836E75" w:rsidRPr="00836E75">
        <w:t>7</w:t>
      </w:r>
      <w:r w:rsidR="008364CD" w:rsidRPr="00836E75">
        <w:t xml:space="preserve">, 16&amp;O AG - </w:t>
      </w:r>
      <w:r w:rsidR="00836E75" w:rsidRPr="00836E75">
        <w:t>4</w:t>
      </w:r>
      <w:r w:rsidR="008364CD" w:rsidRPr="00836E75">
        <w:t>)</w:t>
      </w:r>
    </w:p>
    <w:p w:rsidR="008364CD" w:rsidRPr="00836E75" w:rsidRDefault="008364CD" w:rsidP="008364CD">
      <w:pPr>
        <w:pStyle w:val="ListBullet"/>
      </w:pPr>
      <w:r w:rsidRPr="00836E75">
        <w:t xml:space="preserve">Intermediate: solos </w:t>
      </w:r>
      <w:r w:rsidR="00836E75" w:rsidRPr="00836E75">
        <w:t>29, duets 20</w:t>
      </w:r>
      <w:r w:rsidRPr="00836E75">
        <w:t>, trios 1</w:t>
      </w:r>
      <w:r w:rsidR="00836E75" w:rsidRPr="00836E75">
        <w:t>6</w:t>
      </w:r>
      <w:r w:rsidRPr="00836E75">
        <w:t>, teams 1</w:t>
      </w:r>
      <w:r w:rsidR="00836E75" w:rsidRPr="00836E75">
        <w:t>9</w:t>
      </w:r>
    </w:p>
    <w:p w:rsidR="008364CD" w:rsidRPr="00836E75" w:rsidRDefault="008364CD" w:rsidP="008364CD">
      <w:pPr>
        <w:pStyle w:val="ListBullet"/>
      </w:pPr>
      <w:r w:rsidRPr="00836E75">
        <w:t>AG: solos 1</w:t>
      </w:r>
      <w:r w:rsidR="00836E75" w:rsidRPr="00836E75">
        <w:t>3</w:t>
      </w:r>
      <w:r w:rsidRPr="00836E75">
        <w:t>, duets 1</w:t>
      </w:r>
      <w:r w:rsidR="00836E75" w:rsidRPr="00836E75">
        <w:t>5</w:t>
      </w:r>
      <w:r w:rsidRPr="00836E75">
        <w:t xml:space="preserve">, teams </w:t>
      </w:r>
      <w:r w:rsidR="00836E75" w:rsidRPr="00836E75">
        <w:t>7</w:t>
      </w:r>
    </w:p>
    <w:p w:rsidR="008364CD" w:rsidRPr="00836E75" w:rsidRDefault="008364CD" w:rsidP="008364CD">
      <w:pPr>
        <w:pStyle w:val="ListBullet"/>
      </w:pPr>
      <w:r w:rsidRPr="00836E75">
        <w:t xml:space="preserve">Total </w:t>
      </w:r>
      <w:r w:rsidR="00836E75" w:rsidRPr="00836E75">
        <w:t>119</w:t>
      </w:r>
      <w:r w:rsidRPr="00836E75">
        <w:t xml:space="preserve"> routines</w:t>
      </w:r>
    </w:p>
    <w:p w:rsidR="008364CD" w:rsidRPr="0029677B" w:rsidRDefault="008364CD" w:rsidP="008364CD">
      <w:pPr>
        <w:pStyle w:val="ListBullet"/>
      </w:pPr>
      <w:r w:rsidRPr="0029677B">
        <w:t>Music collected before the meet via email</w:t>
      </w:r>
    </w:p>
    <w:p w:rsidR="008B42F5" w:rsidRPr="0029677B" w:rsidRDefault="008B42F5" w:rsidP="008364CD">
      <w:pPr>
        <w:pStyle w:val="ListBullet"/>
      </w:pPr>
      <w:r w:rsidRPr="0029677B">
        <w:t>Online registration form</w:t>
      </w:r>
    </w:p>
    <w:p w:rsidR="008B42F5" w:rsidRDefault="008B42F5" w:rsidP="008B42F5">
      <w:pPr>
        <w:pStyle w:val="ListBullet"/>
        <w:numPr>
          <w:ilvl w:val="0"/>
          <w:numId w:val="0"/>
        </w:numPr>
        <w:ind w:left="936" w:hanging="360"/>
      </w:pPr>
    </w:p>
    <w:p w:rsidR="008B42F5" w:rsidRDefault="008B42F5" w:rsidP="008B42F5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 w:rsidRPr="008B42F5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lastRenderedPageBreak/>
        <w:t xml:space="preserve">Invitational </w:t>
      </w: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b</w:t>
      </w:r>
    </w:p>
    <w:p w:rsidR="008B42F5" w:rsidRDefault="008B42F5" w:rsidP="008B42F5">
      <w:pPr>
        <w:keepNext/>
        <w:keepLines/>
        <w:spacing w:after="200" w:line="240" w:lineRule="auto"/>
        <w:contextualSpacing/>
        <w:outlineLvl w:val="1"/>
      </w:pPr>
      <w:r w:rsidRPr="008B42F5">
        <w:tab/>
      </w:r>
    </w:p>
    <w:p w:rsidR="008B42F5" w:rsidRPr="00CF18FB" w:rsidRDefault="004D7526" w:rsidP="008B42F5">
      <w:pPr>
        <w:keepNext/>
        <w:keepLines/>
        <w:spacing w:after="200" w:line="240" w:lineRule="auto"/>
        <w:contextualSpacing/>
        <w:outlineLvl w:val="1"/>
      </w:pPr>
      <w:r w:rsidRPr="00CF18FB">
        <w:t>March 17-18</w:t>
      </w:r>
      <w:r w:rsidR="008B42F5" w:rsidRPr="00CF18FB">
        <w:t>, 201</w:t>
      </w:r>
      <w:r w:rsidRPr="00CF18FB">
        <w:t>7</w:t>
      </w:r>
      <w:r w:rsidR="008B42F5" w:rsidRPr="00CF18FB">
        <w:t xml:space="preserve"> Tonawanda, New York. Host team Town of Town of Tonawanda </w:t>
      </w:r>
      <w:proofErr w:type="spellStart"/>
      <w:r w:rsidR="008B42F5" w:rsidRPr="00CF18FB">
        <w:t>Aquettes</w:t>
      </w:r>
      <w:proofErr w:type="spellEnd"/>
      <w:r w:rsidR="008B42F5" w:rsidRPr="00CF18FB">
        <w:t>.</w:t>
      </w:r>
    </w:p>
    <w:p w:rsidR="0029677B" w:rsidRPr="0029677B" w:rsidRDefault="0029677B" w:rsidP="0029677B">
      <w:pPr>
        <w:pStyle w:val="ListBullet"/>
        <w:numPr>
          <w:ilvl w:val="0"/>
          <w:numId w:val="0"/>
        </w:numPr>
        <w:ind w:left="936"/>
        <w:rPr>
          <w:highlight w:val="yellow"/>
        </w:rPr>
      </w:pPr>
    </w:p>
    <w:p w:rsidR="008B42F5" w:rsidRPr="00D72397" w:rsidRDefault="008B42F5" w:rsidP="008B42F5">
      <w:pPr>
        <w:pStyle w:val="ListBullet"/>
      </w:pPr>
      <w:r w:rsidRPr="00D72397">
        <w:t>Open to all Intermediates, 12&amp;Under Age Group, 13-15 Age Group, 16&amp;Over Age Group with exceptions of over qualifications.</w:t>
      </w:r>
    </w:p>
    <w:p w:rsidR="008B42F5" w:rsidRPr="00D72397" w:rsidRDefault="008B42F5" w:rsidP="008B42F5">
      <w:pPr>
        <w:pStyle w:val="ListBullet"/>
      </w:pPr>
      <w:r w:rsidRPr="00D72397">
        <w:t>Due to the low attendance was open for Novice swimmers</w:t>
      </w:r>
    </w:p>
    <w:p w:rsidR="008B42F5" w:rsidRPr="008B42F5" w:rsidRDefault="008B42F5" w:rsidP="008B42F5">
      <w:pPr>
        <w:pStyle w:val="ListBullet"/>
      </w:pPr>
      <w:r w:rsidRPr="00D72397">
        <w:t>Small size of the meet</w:t>
      </w:r>
    </w:p>
    <w:p w:rsidR="008B42F5" w:rsidRDefault="008B42F5" w:rsidP="008B42F5">
      <w:pPr>
        <w:pStyle w:val="ListBullet"/>
        <w:numPr>
          <w:ilvl w:val="0"/>
          <w:numId w:val="0"/>
        </w:numPr>
        <w:ind w:left="936"/>
      </w:pPr>
    </w:p>
    <w:p w:rsidR="008B42F5" w:rsidRDefault="0029677B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 w:rsidRPr="0029677B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Intermediate and 12&amp;Under Age Group Championship and 13&amp;Over Age Group Routine Only Open</w:t>
      </w:r>
    </w:p>
    <w:p w:rsidR="0029677B" w:rsidRDefault="0029677B" w:rsidP="0029677B">
      <w:pPr>
        <w:keepNext/>
        <w:keepLines/>
        <w:spacing w:after="200" w:line="240" w:lineRule="auto"/>
        <w:contextualSpacing/>
        <w:outlineLvl w:val="1"/>
      </w:pPr>
      <w:r w:rsidRPr="0029677B">
        <w:tab/>
      </w:r>
    </w:p>
    <w:p w:rsidR="0029677B" w:rsidRPr="0029677B" w:rsidRDefault="00D72397" w:rsidP="0029677B">
      <w:pPr>
        <w:keepNext/>
        <w:keepLines/>
        <w:spacing w:after="200" w:line="240" w:lineRule="auto"/>
        <w:contextualSpacing/>
        <w:outlineLvl w:val="1"/>
        <w:rPr>
          <w:highlight w:val="yellow"/>
        </w:rPr>
      </w:pPr>
      <w:r w:rsidRPr="00D72397">
        <w:t>June 2-4, 2017 Buffalo, New York</w:t>
      </w:r>
      <w:r>
        <w:t xml:space="preserve">. Hosted by Buffalo </w:t>
      </w:r>
      <w:proofErr w:type="spellStart"/>
      <w:r>
        <w:t>Swimkins</w:t>
      </w:r>
      <w:proofErr w:type="spellEnd"/>
      <w:r>
        <w:t>.</w:t>
      </w:r>
    </w:p>
    <w:p w:rsidR="0029677B" w:rsidRDefault="0029677B" w:rsidP="0029677B">
      <w:pPr>
        <w:pStyle w:val="ListBullet"/>
      </w:pPr>
      <w:r w:rsidRPr="0029677B">
        <w:t>Open to Intermediates, 12&amp;Under Age Group duets and solos that placed top 3 at Regionals, teams open. 13&amp;Over Age Group routines that did not qualify for Junior Olympics.</w:t>
      </w:r>
    </w:p>
    <w:p w:rsidR="00D72397" w:rsidRPr="0029677B" w:rsidRDefault="000821BC" w:rsidP="0029677B">
      <w:pPr>
        <w:pStyle w:val="ListBullet"/>
      </w:pPr>
      <w:r>
        <w:t xml:space="preserve">We had mixed duet event for the first time. </w:t>
      </w:r>
      <w:r w:rsidR="00EA2C4E">
        <w:t>Two</w:t>
      </w:r>
      <w:r>
        <w:t xml:space="preserve"> 10&amp;U Intermediate </w:t>
      </w:r>
      <w:r w:rsidR="00EA2C4E">
        <w:t>and one 13&amp;Over Intermediate mixed duets.</w:t>
      </w:r>
    </w:p>
    <w:p w:rsidR="0029677B" w:rsidRPr="0029677B" w:rsidRDefault="0029677B" w:rsidP="0029677B">
      <w:pPr>
        <w:pStyle w:val="ListBullet"/>
      </w:pPr>
      <w:r w:rsidRPr="0029677B">
        <w:t>Number of swimmers</w:t>
      </w:r>
      <w:r w:rsidR="00D72397" w:rsidRPr="00D72397">
        <w:t xml:space="preserve"> in figure competition 259</w:t>
      </w:r>
    </w:p>
    <w:p w:rsidR="0029677B" w:rsidRPr="0029677B" w:rsidRDefault="0029677B" w:rsidP="0029677B">
      <w:pPr>
        <w:pStyle w:val="ListBullet"/>
      </w:pPr>
      <w:r w:rsidRPr="0029677B">
        <w:t>Intermediate: solos 3</w:t>
      </w:r>
      <w:r w:rsidR="00EA2C4E" w:rsidRPr="008C64B8">
        <w:t>3</w:t>
      </w:r>
      <w:r w:rsidRPr="0029677B">
        <w:t>, duets 3</w:t>
      </w:r>
      <w:r w:rsidR="00EA2C4E" w:rsidRPr="008C64B8">
        <w:t>8</w:t>
      </w:r>
      <w:r w:rsidRPr="0029677B">
        <w:t>, trios 2</w:t>
      </w:r>
      <w:r w:rsidR="00EA2C4E" w:rsidRPr="008C64B8">
        <w:t>3, teams 32</w:t>
      </w:r>
    </w:p>
    <w:p w:rsidR="0029677B" w:rsidRPr="0029677B" w:rsidRDefault="004D7526" w:rsidP="0029677B">
      <w:pPr>
        <w:pStyle w:val="ListBullet"/>
      </w:pPr>
      <w:r w:rsidRPr="004D7526">
        <w:t>AG: solos 16</w:t>
      </w:r>
      <w:r w:rsidR="0029677B" w:rsidRPr="0029677B">
        <w:t xml:space="preserve">, duets </w:t>
      </w:r>
      <w:r w:rsidRPr="004D7526">
        <w:t>11</w:t>
      </w:r>
      <w:r w:rsidR="0029677B" w:rsidRPr="0029677B">
        <w:t xml:space="preserve">, teams </w:t>
      </w:r>
      <w:r w:rsidRPr="004D7526">
        <w:t>6</w:t>
      </w:r>
    </w:p>
    <w:p w:rsidR="0029677B" w:rsidRPr="0029677B" w:rsidRDefault="004D7526" w:rsidP="0029677B">
      <w:pPr>
        <w:pStyle w:val="ListBullet"/>
      </w:pPr>
      <w:r>
        <w:t>Total 159</w:t>
      </w:r>
      <w:r w:rsidR="0029677B" w:rsidRPr="0029677B">
        <w:t xml:space="preserve"> routines</w:t>
      </w:r>
    </w:p>
    <w:p w:rsidR="0029677B" w:rsidRPr="0029677B" w:rsidRDefault="00CF18FB" w:rsidP="0029677B">
      <w:pPr>
        <w:pStyle w:val="ListBullet"/>
      </w:pPr>
      <w:r>
        <w:t>Sa</w:t>
      </w:r>
    </w:p>
    <w:p w:rsidR="0029677B" w:rsidRPr="0029677B" w:rsidRDefault="0029677B" w:rsidP="0029677B">
      <w:pPr>
        <w:pStyle w:val="ListBullet"/>
      </w:pPr>
      <w:r w:rsidRPr="0029677B">
        <w:t>2 ½ days</w:t>
      </w:r>
    </w:p>
    <w:p w:rsidR="0029677B" w:rsidRDefault="00CF18FB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lastRenderedPageBreak/>
        <w:t>REcommendations for 201</w:t>
      </w:r>
      <w:r w:rsidR="003B6BD4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7</w:t>
      </w: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  <w:t>-2018</w:t>
      </w:r>
    </w:p>
    <w:p w:rsidR="00CF18FB" w:rsidRDefault="00CF18FB" w:rsidP="0029677B">
      <w:pPr>
        <w:keepNext/>
        <w:keepLines/>
        <w:spacing w:after="200" w:line="240" w:lineRule="auto"/>
        <w:contextualSpacing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</w:p>
    <w:p w:rsidR="00CF18FB" w:rsidRDefault="00CF18FB" w:rsidP="00CF18FB">
      <w:pPr>
        <w:pStyle w:val="ListBullet"/>
      </w:pPr>
      <w:r w:rsidRPr="00CF18FB">
        <w:t>Se</w:t>
      </w:r>
      <w:r>
        <w:t>parate 13&amp;Over Intermediate category into 13-15 Intermediate and 16&amp;Over Intermediate categories.</w:t>
      </w:r>
    </w:p>
    <w:p w:rsidR="00CF18FB" w:rsidRDefault="00CF18FB" w:rsidP="00CF18FB">
      <w:pPr>
        <w:pStyle w:val="ListBullet"/>
      </w:pPr>
      <w:r>
        <w:t>Have 13</w:t>
      </w:r>
      <w:r w:rsidR="002C207F">
        <w:t>-15 and 16&amp;Over Intermediate swim 12&amp;Under Age Group figures</w:t>
      </w:r>
    </w:p>
    <w:p w:rsidR="00836E75" w:rsidRDefault="00836E75" w:rsidP="00CF18FB">
      <w:pPr>
        <w:pStyle w:val="ListBullet"/>
      </w:pPr>
      <w:r>
        <w:t xml:space="preserve">Align with National rules for Junior, 16-17 and 18-19 AG swimmers to swim Technical Routines at all Zone, Regional and Association meets, except Zone Invitationals and 13&amp;Over Age Group Routine Only Open. </w:t>
      </w:r>
      <w:bookmarkStart w:id="0" w:name="_GoBack"/>
      <w:bookmarkEnd w:id="0"/>
    </w:p>
    <w:p w:rsidR="002C207F" w:rsidRPr="00CF18FB" w:rsidRDefault="002C207F" w:rsidP="003B6BD4">
      <w:pPr>
        <w:pStyle w:val="ListBullet"/>
        <w:numPr>
          <w:ilvl w:val="0"/>
          <w:numId w:val="0"/>
        </w:numPr>
        <w:ind w:left="936" w:hanging="360"/>
      </w:pPr>
    </w:p>
    <w:p w:rsidR="0029677B" w:rsidRDefault="0029677B" w:rsidP="0029677B">
      <w:pPr>
        <w:keepNext/>
        <w:keepLines/>
        <w:spacing w:after="200" w:line="240" w:lineRule="auto"/>
        <w:contextualSpacing/>
        <w:outlineLvl w:val="1"/>
      </w:pPr>
      <w:r w:rsidRPr="0029677B">
        <w:t>Respectfully submitted by Svetlana Malinovskaya</w:t>
      </w:r>
    </w:p>
    <w:p w:rsidR="0029677B" w:rsidRPr="0029677B" w:rsidRDefault="0029677B" w:rsidP="0029677B">
      <w:pPr>
        <w:keepNext/>
        <w:keepLines/>
        <w:spacing w:after="200" w:line="240" w:lineRule="auto"/>
        <w:contextualSpacing/>
        <w:outlineLvl w:val="1"/>
      </w:pPr>
      <w:r>
        <w:t>September 15, 2017</w:t>
      </w:r>
    </w:p>
    <w:sectPr w:rsidR="0029677B" w:rsidRPr="0029677B">
      <w:footerReference w:type="default" r:id="rId8"/>
      <w:footerReference w:type="first" r:id="rId9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CF" w:rsidRDefault="007054CF">
      <w:pPr>
        <w:spacing w:before="0" w:after="0" w:line="240" w:lineRule="auto"/>
      </w:pPr>
      <w:r>
        <w:separator/>
      </w:r>
    </w:p>
    <w:p w:rsidR="007054CF" w:rsidRDefault="007054CF"/>
  </w:endnote>
  <w:endnote w:type="continuationSeparator" w:id="0">
    <w:p w:rsidR="007054CF" w:rsidRDefault="007054CF">
      <w:pPr>
        <w:spacing w:before="0" w:after="0" w:line="240" w:lineRule="auto"/>
      </w:pPr>
      <w:r>
        <w:continuationSeparator/>
      </w:r>
    </w:p>
    <w:p w:rsidR="007054CF" w:rsidRDefault="00705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E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8364CD">
    <w:pPr>
      <w:pStyle w:val="Footer"/>
    </w:pPr>
    <w:r>
      <w:t>September 15, 2017 Dallas TX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CF" w:rsidRDefault="007054CF">
      <w:pPr>
        <w:spacing w:before="0" w:after="0" w:line="240" w:lineRule="auto"/>
      </w:pPr>
      <w:r>
        <w:separator/>
      </w:r>
    </w:p>
    <w:p w:rsidR="007054CF" w:rsidRDefault="007054CF"/>
  </w:footnote>
  <w:footnote w:type="continuationSeparator" w:id="0">
    <w:p w:rsidR="007054CF" w:rsidRDefault="007054CF">
      <w:pPr>
        <w:spacing w:before="0" w:after="0" w:line="240" w:lineRule="auto"/>
      </w:pPr>
      <w:r>
        <w:continuationSeparator/>
      </w:r>
    </w:p>
    <w:p w:rsidR="007054CF" w:rsidRDefault="007054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3454"/>
    <w:multiLevelType w:val="hybridMultilevel"/>
    <w:tmpl w:val="4F2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9"/>
  </w:num>
  <w:num w:numId="22">
    <w:abstractNumId w:val="19"/>
  </w:num>
  <w:num w:numId="23">
    <w:abstractNumId w:val="17"/>
  </w:num>
  <w:num w:numId="24">
    <w:abstractNumId w:val="1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CD"/>
    <w:rsid w:val="0000795A"/>
    <w:rsid w:val="000821BC"/>
    <w:rsid w:val="00227DF5"/>
    <w:rsid w:val="0029677B"/>
    <w:rsid w:val="002967C3"/>
    <w:rsid w:val="002C207F"/>
    <w:rsid w:val="002D22E0"/>
    <w:rsid w:val="003008EC"/>
    <w:rsid w:val="003112E5"/>
    <w:rsid w:val="003B6BD4"/>
    <w:rsid w:val="004D7526"/>
    <w:rsid w:val="00527302"/>
    <w:rsid w:val="005F261C"/>
    <w:rsid w:val="007054CF"/>
    <w:rsid w:val="0075279C"/>
    <w:rsid w:val="008364CD"/>
    <w:rsid w:val="00836E75"/>
    <w:rsid w:val="008B42F5"/>
    <w:rsid w:val="008C64B8"/>
    <w:rsid w:val="009F5E2B"/>
    <w:rsid w:val="00B71C13"/>
    <w:rsid w:val="00C52FC2"/>
    <w:rsid w:val="00CF18FB"/>
    <w:rsid w:val="00D4304F"/>
    <w:rsid w:val="00D651B9"/>
    <w:rsid w:val="00D72397"/>
    <w:rsid w:val="00E53907"/>
    <w:rsid w:val="00EA2C4E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FCF56"/>
  <w15:chartTrackingRefBased/>
  <w15:docId w15:val="{3EAE0362-6B6A-4D00-B44B-79B6040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2F5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AppData\Roaming\Microsoft\Templates\Business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E"/>
    <w:rsid w:val="005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459BF3F864AEF8C66BF08EB592F39">
    <w:name w:val="83C459BF3F864AEF8C66BF08EB592F39"/>
  </w:style>
  <w:style w:type="paragraph" w:customStyle="1" w:styleId="997C8FCEC38B42E2B3792917F5CC03CF">
    <w:name w:val="997C8FCEC38B42E2B3792917F5CC03CF"/>
  </w:style>
  <w:style w:type="paragraph" w:customStyle="1" w:styleId="48CDA779FE8F43DCA343CEFFF1CEDDBB">
    <w:name w:val="48CDA779FE8F43DCA343CEFFF1CEDDBB"/>
  </w:style>
  <w:style w:type="paragraph" w:customStyle="1" w:styleId="1904B545E27D4B64A64799FADC1799CF">
    <w:name w:val="1904B545E27D4B64A64799FADC1799CF"/>
  </w:style>
  <w:style w:type="paragraph" w:customStyle="1" w:styleId="673EC3C66B5340BA9C054C8FE70D8910">
    <w:name w:val="673EC3C66B5340BA9C054C8FE70D8910"/>
  </w:style>
  <w:style w:type="paragraph" w:customStyle="1" w:styleId="6D3A4F3D8AA54E80BAE80D65FBF6F90C">
    <w:name w:val="6D3A4F3D8AA54E80BAE80D65FBF6F90C"/>
  </w:style>
  <w:style w:type="paragraph" w:styleId="ListBullet">
    <w:name w:val="List Bullet"/>
    <w:basedOn w:val="Normal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54D72B325D9B4DCD8B92B423052AE08A">
    <w:name w:val="54D72B325D9B4DCD8B92B423052AE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3F38-B074-4EC5-AE8D-D8481A24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Malinovskaya</dc:creator>
  <cp:keywords/>
  <dc:description/>
  <cp:lastModifiedBy>Svetlana Malinovskaya</cp:lastModifiedBy>
  <cp:revision>1</cp:revision>
  <dcterms:created xsi:type="dcterms:W3CDTF">2017-09-15T12:39:00Z</dcterms:created>
  <dcterms:modified xsi:type="dcterms:W3CDTF">2017-09-15T16:52:00Z</dcterms:modified>
</cp:coreProperties>
</file>